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DFB7" w14:textId="27CD7875" w:rsidR="00D24378" w:rsidRPr="00B32EC8" w:rsidRDefault="00B32EC8" w:rsidP="00E05CFA">
      <w:pPr>
        <w:jc w:val="center"/>
        <w:rPr>
          <w:rFonts w:ascii="Open Sans" w:eastAsia="Times New Roman" w:hAnsi="Open Sans" w:cs="Open Sans"/>
          <w:b/>
          <w:bCs/>
          <w:color w:val="00B0F0"/>
          <w:lang w:val="hr-HR" w:eastAsia="en-GB"/>
        </w:rPr>
      </w:pPr>
      <w:r w:rsidRPr="00B32EC8">
        <w:rPr>
          <w:rFonts w:ascii="Open Sans" w:eastAsia="Times New Roman" w:hAnsi="Open Sans" w:cs="Open Sans"/>
          <w:b/>
          <w:bCs/>
          <w:color w:val="00B0F0"/>
          <w:lang w:val="hr-HR" w:eastAsia="en-GB"/>
        </w:rPr>
        <w:t xml:space="preserve">GDi </w:t>
      </w:r>
      <w:r w:rsidR="00A0118D">
        <w:rPr>
          <w:rFonts w:ascii="Open Sans" w:eastAsia="Times New Roman" w:hAnsi="Open Sans" w:cs="Open Sans"/>
          <w:b/>
          <w:bCs/>
          <w:color w:val="00B0F0"/>
          <w:lang w:val="hr-HR" w:eastAsia="en-GB"/>
        </w:rPr>
        <w:t xml:space="preserve">for </w:t>
      </w:r>
      <w:proofErr w:type="spellStart"/>
      <w:r w:rsidR="00A0118D">
        <w:rPr>
          <w:rFonts w:ascii="Open Sans" w:eastAsia="Times New Roman" w:hAnsi="Open Sans" w:cs="Open Sans"/>
          <w:b/>
          <w:bCs/>
          <w:color w:val="00B0F0"/>
          <w:lang w:val="hr-HR" w:eastAsia="en-GB"/>
        </w:rPr>
        <w:t>Education</w:t>
      </w:r>
      <w:proofErr w:type="spellEnd"/>
    </w:p>
    <w:p w14:paraId="6EC7C5A3" w14:textId="3E067360" w:rsidR="00B32EC8" w:rsidRPr="00B32EC8" w:rsidRDefault="00B32EC8" w:rsidP="00E05CFA">
      <w:pPr>
        <w:jc w:val="center"/>
        <w:rPr>
          <w:rFonts w:ascii="Open Sans" w:eastAsia="Times New Roman" w:hAnsi="Open Sans" w:cs="Open Sans"/>
          <w:b/>
          <w:bCs/>
          <w:color w:val="00B0F0"/>
          <w:lang w:val="hr-HR" w:eastAsia="en-GB"/>
        </w:rPr>
      </w:pPr>
      <w:r w:rsidRPr="00B32EC8">
        <w:rPr>
          <w:rFonts w:ascii="Open Sans" w:eastAsia="Times New Roman" w:hAnsi="Open Sans" w:cs="Open Sans"/>
          <w:b/>
          <w:bCs/>
          <w:color w:val="00B0F0"/>
          <w:lang w:val="hr-HR" w:eastAsia="en-GB"/>
        </w:rPr>
        <w:t xml:space="preserve">NATJECANJE ZA </w:t>
      </w:r>
      <w:r w:rsidR="00A0118D">
        <w:rPr>
          <w:rFonts w:ascii="Open Sans" w:eastAsia="Times New Roman" w:hAnsi="Open Sans" w:cs="Open Sans"/>
          <w:b/>
          <w:bCs/>
          <w:color w:val="00B0F0"/>
          <w:lang w:val="hr-HR" w:eastAsia="en-GB"/>
        </w:rPr>
        <w:t>HRVATSKE SREDNJE ŠKOLE</w:t>
      </w:r>
    </w:p>
    <w:p w14:paraId="26969828" w14:textId="0BB6F35F" w:rsidR="00B32EC8" w:rsidRPr="00A0118D" w:rsidRDefault="00B32EC8" w:rsidP="00B32EC8">
      <w:pPr>
        <w:jc w:val="center"/>
        <w:rPr>
          <w:rFonts w:ascii="Open Sans" w:hAnsi="Open Sans" w:cs="Open Sans"/>
          <w:lang w:val="hr-HR"/>
        </w:rPr>
      </w:pPr>
    </w:p>
    <w:p w14:paraId="1A54596B" w14:textId="77777777" w:rsidR="00B32EC8" w:rsidRPr="00B32EC8" w:rsidRDefault="00B32EC8" w:rsidP="00B32EC8">
      <w:pPr>
        <w:rPr>
          <w:rFonts w:ascii="Open Sans" w:hAnsi="Open Sans" w:cs="Open Sans"/>
        </w:rPr>
      </w:pPr>
    </w:p>
    <w:p w14:paraId="30F7188B" w14:textId="77777777" w:rsidR="00B32EC8" w:rsidRPr="00B32EC8" w:rsidRDefault="00B32EC8" w:rsidP="00B32EC8">
      <w:pPr>
        <w:rPr>
          <w:rFonts w:ascii="Open Sans" w:hAnsi="Open Sans" w:cs="Open Sans"/>
        </w:rPr>
      </w:pPr>
    </w:p>
    <w:p w14:paraId="12754897" w14:textId="77777777" w:rsidR="00B32EC8" w:rsidRPr="00B32EC8" w:rsidRDefault="00B32EC8" w:rsidP="00B32EC8">
      <w:pPr>
        <w:rPr>
          <w:rFonts w:ascii="Open Sans" w:hAnsi="Open Sans" w:cs="Open Sans"/>
        </w:rPr>
      </w:pPr>
    </w:p>
    <w:p w14:paraId="386E9642" w14:textId="77777777" w:rsidR="00B32EC8" w:rsidRPr="00B32EC8" w:rsidRDefault="00B32EC8" w:rsidP="00B32EC8">
      <w:pPr>
        <w:pStyle w:val="Odlomakpopisa"/>
        <w:numPr>
          <w:ilvl w:val="0"/>
          <w:numId w:val="14"/>
        </w:numPr>
        <w:ind w:left="360"/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>NAZIV PROJEKTA:</w:t>
      </w:r>
    </w:p>
    <w:p w14:paraId="05872DCF" w14:textId="77777777" w:rsidR="00B32EC8" w:rsidRPr="00B32EC8" w:rsidRDefault="00B32EC8" w:rsidP="00B32EC8">
      <w:pPr>
        <w:pStyle w:val="Odlomakpopisa"/>
        <w:ind w:left="360"/>
        <w:rPr>
          <w:rFonts w:ascii="Open Sans" w:hAnsi="Open Sans" w:cs="Open Sans"/>
          <w:sz w:val="24"/>
          <w:szCs w:val="24"/>
        </w:rPr>
      </w:pPr>
    </w:p>
    <w:p w14:paraId="2DF50AC8" w14:textId="77777777" w:rsidR="00B32EC8" w:rsidRPr="00B32EC8" w:rsidRDefault="00B32EC8" w:rsidP="00B32EC8">
      <w:pPr>
        <w:pStyle w:val="Odlomakpopisa"/>
        <w:ind w:left="360"/>
        <w:rPr>
          <w:rFonts w:ascii="Open Sans" w:hAnsi="Open Sans" w:cs="Open Sans"/>
          <w:sz w:val="24"/>
          <w:szCs w:val="24"/>
        </w:rPr>
      </w:pPr>
    </w:p>
    <w:p w14:paraId="2CAB776B" w14:textId="77777777" w:rsidR="00B32EC8" w:rsidRPr="00B32EC8" w:rsidRDefault="00B32EC8" w:rsidP="00B32EC8">
      <w:pPr>
        <w:pStyle w:val="Odlomakpopisa"/>
        <w:numPr>
          <w:ilvl w:val="0"/>
          <w:numId w:val="14"/>
        </w:numPr>
        <w:ind w:left="360"/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>IME I PREZIME VODITELJA PROJEKTA:</w:t>
      </w:r>
    </w:p>
    <w:p w14:paraId="491118C4" w14:textId="77777777" w:rsidR="00B32EC8" w:rsidRPr="00B32EC8" w:rsidRDefault="00B32EC8" w:rsidP="00B32EC8">
      <w:pPr>
        <w:pStyle w:val="Odlomakpopisa"/>
        <w:rPr>
          <w:rFonts w:ascii="Open Sans" w:hAnsi="Open Sans" w:cs="Open Sans"/>
          <w:sz w:val="24"/>
          <w:szCs w:val="24"/>
        </w:rPr>
      </w:pPr>
    </w:p>
    <w:p w14:paraId="2FEFE953" w14:textId="77777777" w:rsidR="00B32EC8" w:rsidRPr="00B32EC8" w:rsidRDefault="00B32EC8" w:rsidP="00B32EC8">
      <w:pPr>
        <w:pStyle w:val="Odlomakpopisa"/>
        <w:ind w:left="360"/>
        <w:rPr>
          <w:rFonts w:ascii="Open Sans" w:hAnsi="Open Sans" w:cs="Open Sans"/>
          <w:sz w:val="24"/>
          <w:szCs w:val="24"/>
        </w:rPr>
      </w:pPr>
    </w:p>
    <w:p w14:paraId="21D6F1FE" w14:textId="77777777" w:rsidR="00B32EC8" w:rsidRPr="00B32EC8" w:rsidRDefault="00B32EC8" w:rsidP="00B32EC8">
      <w:pPr>
        <w:pStyle w:val="Odlomakpopisa"/>
        <w:numPr>
          <w:ilvl w:val="0"/>
          <w:numId w:val="14"/>
        </w:numPr>
        <w:ind w:left="360"/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>CILJANA SKUPINA UČENIKA:</w:t>
      </w:r>
    </w:p>
    <w:p w14:paraId="4E0E52C6" w14:textId="77777777" w:rsidR="00B32EC8" w:rsidRPr="00B32EC8" w:rsidRDefault="00B32EC8" w:rsidP="00B32EC8">
      <w:pPr>
        <w:rPr>
          <w:rFonts w:ascii="Open Sans" w:hAnsi="Open Sans" w:cs="Open Sans"/>
        </w:rPr>
      </w:pPr>
    </w:p>
    <w:p w14:paraId="168A43EF" w14:textId="77777777" w:rsidR="00B32EC8" w:rsidRPr="00B32EC8" w:rsidRDefault="00B32EC8" w:rsidP="00B32EC8">
      <w:pPr>
        <w:pStyle w:val="Odlomakpopisa"/>
        <w:numPr>
          <w:ilvl w:val="0"/>
          <w:numId w:val="14"/>
        </w:numPr>
        <w:ind w:left="360"/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>OPIS PROJEKTA</w:t>
      </w:r>
    </w:p>
    <w:p w14:paraId="515CDEAC" w14:textId="77777777" w:rsidR="00B32EC8" w:rsidRPr="00B32EC8" w:rsidRDefault="00B32EC8" w:rsidP="00B32EC8">
      <w:pPr>
        <w:pStyle w:val="Odlomakpopisa"/>
        <w:rPr>
          <w:rFonts w:ascii="Open Sans" w:hAnsi="Open Sans" w:cs="Open Sans"/>
          <w:sz w:val="24"/>
          <w:szCs w:val="24"/>
        </w:rPr>
      </w:pPr>
    </w:p>
    <w:p w14:paraId="72D744D2" w14:textId="77777777" w:rsidR="00B32EC8" w:rsidRPr="00B32EC8" w:rsidRDefault="00B32EC8" w:rsidP="00B32EC8">
      <w:pPr>
        <w:pStyle w:val="Odlomakpopisa"/>
        <w:rPr>
          <w:rFonts w:ascii="Open Sans" w:hAnsi="Open Sans" w:cs="Open Sans"/>
          <w:sz w:val="24"/>
          <w:szCs w:val="24"/>
        </w:rPr>
      </w:pPr>
    </w:p>
    <w:p w14:paraId="47783269" w14:textId="77777777" w:rsidR="00B32EC8" w:rsidRPr="00B32EC8" w:rsidRDefault="00B32EC8" w:rsidP="00B32EC8">
      <w:pPr>
        <w:pStyle w:val="Odlomakpopisa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 xml:space="preserve">PROBLEMATIKA </w:t>
      </w:r>
    </w:p>
    <w:p w14:paraId="6932C560" w14:textId="77777777" w:rsidR="00B32EC8" w:rsidRPr="00B32EC8" w:rsidRDefault="00B32EC8" w:rsidP="00B32EC8">
      <w:pPr>
        <w:pStyle w:val="Odlomakpopisa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>CILJEVI PROJEKTA</w:t>
      </w:r>
    </w:p>
    <w:p w14:paraId="5BCAEEE8" w14:textId="77777777" w:rsidR="00B32EC8" w:rsidRPr="00B32EC8" w:rsidRDefault="00B32EC8" w:rsidP="00B32EC8">
      <w:pPr>
        <w:pStyle w:val="Odlomakpopisa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>AKTIVNOSTI KOJIMA SE OSTVARUJE CILJ PROJEKTA</w:t>
      </w:r>
    </w:p>
    <w:p w14:paraId="133C1DDD" w14:textId="04ABBAEC" w:rsidR="00B32EC8" w:rsidRPr="00B32EC8" w:rsidRDefault="00B32EC8" w:rsidP="00B32EC8">
      <w:pPr>
        <w:pStyle w:val="Odlomakpopisa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 xml:space="preserve">PLANIRANI NAČIN KORIŠTENJA </w:t>
      </w:r>
      <w:r w:rsidR="004458D5">
        <w:rPr>
          <w:rFonts w:ascii="Open Sans" w:hAnsi="Open Sans" w:cs="Open Sans"/>
          <w:sz w:val="24"/>
          <w:szCs w:val="24"/>
        </w:rPr>
        <w:t>OPREME ZA ANALIZU VODE</w:t>
      </w:r>
    </w:p>
    <w:p w14:paraId="04526A20" w14:textId="77777777" w:rsidR="00B32EC8" w:rsidRPr="00B32EC8" w:rsidRDefault="00B32EC8" w:rsidP="00B32EC8">
      <w:pPr>
        <w:pStyle w:val="Odlomakpopisa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>TRAJANJE PROJEKTA</w:t>
      </w:r>
    </w:p>
    <w:p w14:paraId="68BE01FF" w14:textId="77777777" w:rsidR="00B32EC8" w:rsidRPr="00B32EC8" w:rsidRDefault="00B32EC8" w:rsidP="00B32EC8">
      <w:pPr>
        <w:pStyle w:val="Odlomakpopisa"/>
        <w:numPr>
          <w:ilvl w:val="0"/>
          <w:numId w:val="13"/>
        </w:numPr>
        <w:rPr>
          <w:rFonts w:ascii="Open Sans" w:hAnsi="Open Sans" w:cs="Open Sans"/>
          <w:sz w:val="24"/>
          <w:szCs w:val="24"/>
        </w:rPr>
      </w:pPr>
      <w:r w:rsidRPr="00B32EC8">
        <w:rPr>
          <w:rFonts w:ascii="Open Sans" w:hAnsi="Open Sans" w:cs="Open Sans"/>
          <w:sz w:val="24"/>
          <w:szCs w:val="24"/>
        </w:rPr>
        <w:t>UTJECAJ NA ZAJEDNICU/OKOLIŠ</w:t>
      </w:r>
    </w:p>
    <w:p w14:paraId="7F91E81C" w14:textId="1E9FA26B" w:rsidR="0072125E" w:rsidRPr="00A0118D" w:rsidRDefault="0072125E" w:rsidP="0072016F">
      <w:pPr>
        <w:jc w:val="both"/>
        <w:rPr>
          <w:rFonts w:ascii="Open Sans" w:eastAsia="Times New Roman" w:hAnsi="Open Sans" w:cs="Open Sans"/>
          <w:color w:val="000000"/>
          <w:lang w:val="hr-HR" w:eastAsia="en-GB"/>
        </w:rPr>
      </w:pPr>
      <w:bookmarkStart w:id="0" w:name="_GoBack"/>
      <w:bookmarkEnd w:id="0"/>
    </w:p>
    <w:sectPr w:rsidR="0072125E" w:rsidRPr="00A0118D" w:rsidSect="00757119">
      <w:headerReference w:type="default" r:id="rId11"/>
      <w:footerReference w:type="default" r:id="rId12"/>
      <w:pgSz w:w="11900" w:h="16840"/>
      <w:pgMar w:top="1985" w:right="1270" w:bottom="1843" w:left="1276" w:header="153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966D" w14:textId="77777777" w:rsidR="00236343" w:rsidRDefault="00236343" w:rsidP="001A1B3C">
      <w:r>
        <w:separator/>
      </w:r>
    </w:p>
  </w:endnote>
  <w:endnote w:type="continuationSeparator" w:id="0">
    <w:p w14:paraId="1660077B" w14:textId="77777777" w:rsidR="00236343" w:rsidRDefault="00236343" w:rsidP="001A1B3C">
      <w:r>
        <w:continuationSeparator/>
      </w:r>
    </w:p>
  </w:endnote>
  <w:endnote w:type="continuationNotice" w:id="1">
    <w:p w14:paraId="4599DD13" w14:textId="77777777" w:rsidR="00236343" w:rsidRDefault="00236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15F0" w14:textId="1E219581" w:rsidR="0063161B" w:rsidRPr="0072125E" w:rsidRDefault="0063161B"/>
  <w:p w14:paraId="6480F2C4" w14:textId="429C6681" w:rsidR="0063161B" w:rsidRPr="0072125E" w:rsidRDefault="006316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78B6" w14:textId="77777777" w:rsidR="00236343" w:rsidRDefault="00236343" w:rsidP="001A1B3C">
      <w:r>
        <w:separator/>
      </w:r>
    </w:p>
  </w:footnote>
  <w:footnote w:type="continuationSeparator" w:id="0">
    <w:p w14:paraId="7C404929" w14:textId="77777777" w:rsidR="00236343" w:rsidRDefault="00236343" w:rsidP="001A1B3C">
      <w:r>
        <w:continuationSeparator/>
      </w:r>
    </w:p>
  </w:footnote>
  <w:footnote w:type="continuationNotice" w:id="1">
    <w:p w14:paraId="43B0751A" w14:textId="77777777" w:rsidR="00236343" w:rsidRDefault="00236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1DEF" w14:textId="63F54BD2" w:rsidR="00DC195A" w:rsidRPr="00ED3FD4" w:rsidRDefault="00551285" w:rsidP="00ED3FD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5D7A46D9" wp14:editId="2B141F65">
          <wp:simplePos x="0" y="0"/>
          <wp:positionH relativeFrom="column">
            <wp:posOffset>-714375</wp:posOffset>
          </wp:positionH>
          <wp:positionV relativeFrom="paragraph">
            <wp:posOffset>-914400</wp:posOffset>
          </wp:positionV>
          <wp:extent cx="7400603" cy="123072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EMPLATE GISDATA 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603" cy="1230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10E"/>
    <w:multiLevelType w:val="multilevel"/>
    <w:tmpl w:val="A59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E17C2"/>
    <w:multiLevelType w:val="hybridMultilevel"/>
    <w:tmpl w:val="C180F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60A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FB1F9D"/>
    <w:multiLevelType w:val="hybridMultilevel"/>
    <w:tmpl w:val="015CA8DE"/>
    <w:lvl w:ilvl="0" w:tplc="FED8672C">
      <w:numFmt w:val="bullet"/>
      <w:lvlText w:val="•"/>
      <w:lvlJc w:val="left"/>
      <w:pPr>
        <w:ind w:left="1420" w:hanging="70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D74E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1952BA9"/>
    <w:multiLevelType w:val="hybridMultilevel"/>
    <w:tmpl w:val="65E0B768"/>
    <w:lvl w:ilvl="0" w:tplc="095A1358"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1BB5"/>
    <w:multiLevelType w:val="hybridMultilevel"/>
    <w:tmpl w:val="9B92B6FA"/>
    <w:lvl w:ilvl="0" w:tplc="1CA8CAA2">
      <w:start w:val="1"/>
      <w:numFmt w:val="bullet"/>
      <w:pStyle w:val="GD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37E59"/>
    <w:multiLevelType w:val="hybridMultilevel"/>
    <w:tmpl w:val="02BE86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EDB6261"/>
    <w:multiLevelType w:val="multilevel"/>
    <w:tmpl w:val="C7A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075BC0"/>
    <w:multiLevelType w:val="hybridMultilevel"/>
    <w:tmpl w:val="5B1C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800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27783C"/>
    <w:multiLevelType w:val="hybridMultilevel"/>
    <w:tmpl w:val="E404F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53D46"/>
    <w:multiLevelType w:val="multilevel"/>
    <w:tmpl w:val="DD18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1367C9"/>
    <w:multiLevelType w:val="hybridMultilevel"/>
    <w:tmpl w:val="1B22349E"/>
    <w:lvl w:ilvl="0" w:tplc="B548113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93"/>
    <w:rsid w:val="000079DC"/>
    <w:rsid w:val="00026964"/>
    <w:rsid w:val="0003504A"/>
    <w:rsid w:val="000554C9"/>
    <w:rsid w:val="000627F8"/>
    <w:rsid w:val="00092A61"/>
    <w:rsid w:val="000B1760"/>
    <w:rsid w:val="000C03A9"/>
    <w:rsid w:val="000D182B"/>
    <w:rsid w:val="000E1BE4"/>
    <w:rsid w:val="000E705C"/>
    <w:rsid w:val="000E7C66"/>
    <w:rsid w:val="001045DE"/>
    <w:rsid w:val="001121E3"/>
    <w:rsid w:val="00117D5F"/>
    <w:rsid w:val="00122AD5"/>
    <w:rsid w:val="00147B74"/>
    <w:rsid w:val="00154807"/>
    <w:rsid w:val="00160D45"/>
    <w:rsid w:val="00163A0A"/>
    <w:rsid w:val="00181DF0"/>
    <w:rsid w:val="001971BD"/>
    <w:rsid w:val="001A1B3C"/>
    <w:rsid w:val="001A33C1"/>
    <w:rsid w:val="001B1ADF"/>
    <w:rsid w:val="001B5A8C"/>
    <w:rsid w:val="001B6009"/>
    <w:rsid w:val="001C3DF7"/>
    <w:rsid w:val="001D08B3"/>
    <w:rsid w:val="001D3A76"/>
    <w:rsid w:val="001E7C87"/>
    <w:rsid w:val="001F0B7B"/>
    <w:rsid w:val="00213214"/>
    <w:rsid w:val="00222E1B"/>
    <w:rsid w:val="00225149"/>
    <w:rsid w:val="00226051"/>
    <w:rsid w:val="00236343"/>
    <w:rsid w:val="00236488"/>
    <w:rsid w:val="002538A3"/>
    <w:rsid w:val="00262DD9"/>
    <w:rsid w:val="0027252C"/>
    <w:rsid w:val="00282C68"/>
    <w:rsid w:val="002834E2"/>
    <w:rsid w:val="0029285B"/>
    <w:rsid w:val="0029698A"/>
    <w:rsid w:val="002A6626"/>
    <w:rsid w:val="002B54A7"/>
    <w:rsid w:val="002D1799"/>
    <w:rsid w:val="002D405A"/>
    <w:rsid w:val="002D49DD"/>
    <w:rsid w:val="00310493"/>
    <w:rsid w:val="00313669"/>
    <w:rsid w:val="00335CAE"/>
    <w:rsid w:val="00353C91"/>
    <w:rsid w:val="003661C1"/>
    <w:rsid w:val="00377806"/>
    <w:rsid w:val="0039032D"/>
    <w:rsid w:val="003A47D0"/>
    <w:rsid w:val="003C6194"/>
    <w:rsid w:val="003E2C7E"/>
    <w:rsid w:val="003F6B6C"/>
    <w:rsid w:val="00433CF5"/>
    <w:rsid w:val="00436812"/>
    <w:rsid w:val="004446C6"/>
    <w:rsid w:val="00444C2B"/>
    <w:rsid w:val="004458D5"/>
    <w:rsid w:val="004521F7"/>
    <w:rsid w:val="00452D30"/>
    <w:rsid w:val="004609C5"/>
    <w:rsid w:val="00475804"/>
    <w:rsid w:val="004758BA"/>
    <w:rsid w:val="0048053F"/>
    <w:rsid w:val="00490F87"/>
    <w:rsid w:val="00497EDF"/>
    <w:rsid w:val="004A53AA"/>
    <w:rsid w:val="004D38BE"/>
    <w:rsid w:val="004E0949"/>
    <w:rsid w:val="004E6D80"/>
    <w:rsid w:val="005016A4"/>
    <w:rsid w:val="00514284"/>
    <w:rsid w:val="00516C20"/>
    <w:rsid w:val="005216B2"/>
    <w:rsid w:val="00521C37"/>
    <w:rsid w:val="00535F09"/>
    <w:rsid w:val="00536949"/>
    <w:rsid w:val="00551191"/>
    <w:rsid w:val="00551285"/>
    <w:rsid w:val="005575CA"/>
    <w:rsid w:val="005751BD"/>
    <w:rsid w:val="005805FE"/>
    <w:rsid w:val="00581A69"/>
    <w:rsid w:val="005A2696"/>
    <w:rsid w:val="005B386C"/>
    <w:rsid w:val="005D6D30"/>
    <w:rsid w:val="005F182D"/>
    <w:rsid w:val="005F6F13"/>
    <w:rsid w:val="0060036D"/>
    <w:rsid w:val="00615125"/>
    <w:rsid w:val="0063161B"/>
    <w:rsid w:val="0063279A"/>
    <w:rsid w:val="006337C8"/>
    <w:rsid w:val="006409D9"/>
    <w:rsid w:val="00640B0B"/>
    <w:rsid w:val="00650A8F"/>
    <w:rsid w:val="006842C1"/>
    <w:rsid w:val="006858F7"/>
    <w:rsid w:val="006950AE"/>
    <w:rsid w:val="006A6F92"/>
    <w:rsid w:val="006D1CE2"/>
    <w:rsid w:val="006D568F"/>
    <w:rsid w:val="006E21FA"/>
    <w:rsid w:val="006F0637"/>
    <w:rsid w:val="00702565"/>
    <w:rsid w:val="0072016F"/>
    <w:rsid w:val="0072125E"/>
    <w:rsid w:val="00741ACE"/>
    <w:rsid w:val="007534E8"/>
    <w:rsid w:val="0075374D"/>
    <w:rsid w:val="00757119"/>
    <w:rsid w:val="007608BB"/>
    <w:rsid w:val="00761B50"/>
    <w:rsid w:val="00785E0E"/>
    <w:rsid w:val="007A4984"/>
    <w:rsid w:val="007A792B"/>
    <w:rsid w:val="007C3CD9"/>
    <w:rsid w:val="007F52F0"/>
    <w:rsid w:val="00802EFD"/>
    <w:rsid w:val="00825998"/>
    <w:rsid w:val="0083560C"/>
    <w:rsid w:val="008565C9"/>
    <w:rsid w:val="008647C3"/>
    <w:rsid w:val="00864A4D"/>
    <w:rsid w:val="008765D4"/>
    <w:rsid w:val="00883846"/>
    <w:rsid w:val="008876DC"/>
    <w:rsid w:val="008B120D"/>
    <w:rsid w:val="008C0A77"/>
    <w:rsid w:val="008C72D9"/>
    <w:rsid w:val="008D16CB"/>
    <w:rsid w:val="00901A2F"/>
    <w:rsid w:val="00901BC0"/>
    <w:rsid w:val="009533F4"/>
    <w:rsid w:val="0096113B"/>
    <w:rsid w:val="00964647"/>
    <w:rsid w:val="009819F0"/>
    <w:rsid w:val="00990117"/>
    <w:rsid w:val="009B12FE"/>
    <w:rsid w:val="009B259B"/>
    <w:rsid w:val="009B59F3"/>
    <w:rsid w:val="009C0EBA"/>
    <w:rsid w:val="009C4F6A"/>
    <w:rsid w:val="009F3CA0"/>
    <w:rsid w:val="009F5C13"/>
    <w:rsid w:val="00A00BDE"/>
    <w:rsid w:val="00A0118D"/>
    <w:rsid w:val="00A22DF5"/>
    <w:rsid w:val="00A66302"/>
    <w:rsid w:val="00A6734F"/>
    <w:rsid w:val="00AC1FFD"/>
    <w:rsid w:val="00AC72D3"/>
    <w:rsid w:val="00AF7F55"/>
    <w:rsid w:val="00B32EC8"/>
    <w:rsid w:val="00B34BC3"/>
    <w:rsid w:val="00B669E8"/>
    <w:rsid w:val="00B859B9"/>
    <w:rsid w:val="00B864F3"/>
    <w:rsid w:val="00B93F7B"/>
    <w:rsid w:val="00BB1EBC"/>
    <w:rsid w:val="00BC217D"/>
    <w:rsid w:val="00BD1056"/>
    <w:rsid w:val="00BE489F"/>
    <w:rsid w:val="00C13722"/>
    <w:rsid w:val="00C25526"/>
    <w:rsid w:val="00C3026C"/>
    <w:rsid w:val="00C377E0"/>
    <w:rsid w:val="00C40562"/>
    <w:rsid w:val="00C44921"/>
    <w:rsid w:val="00C47C8E"/>
    <w:rsid w:val="00C502DA"/>
    <w:rsid w:val="00C52BF7"/>
    <w:rsid w:val="00C63773"/>
    <w:rsid w:val="00C754C6"/>
    <w:rsid w:val="00C911C0"/>
    <w:rsid w:val="00C92F3C"/>
    <w:rsid w:val="00C97B54"/>
    <w:rsid w:val="00CB0C4A"/>
    <w:rsid w:val="00CC75FE"/>
    <w:rsid w:val="00CD51BD"/>
    <w:rsid w:val="00CD5F3D"/>
    <w:rsid w:val="00CE7935"/>
    <w:rsid w:val="00D24378"/>
    <w:rsid w:val="00D34006"/>
    <w:rsid w:val="00D6448E"/>
    <w:rsid w:val="00DB064C"/>
    <w:rsid w:val="00DC195A"/>
    <w:rsid w:val="00DE377A"/>
    <w:rsid w:val="00DE676A"/>
    <w:rsid w:val="00E05CFA"/>
    <w:rsid w:val="00E258A9"/>
    <w:rsid w:val="00E36946"/>
    <w:rsid w:val="00E43E77"/>
    <w:rsid w:val="00E676C6"/>
    <w:rsid w:val="00E94764"/>
    <w:rsid w:val="00E96FC3"/>
    <w:rsid w:val="00EB1A86"/>
    <w:rsid w:val="00EB22B4"/>
    <w:rsid w:val="00EC09A0"/>
    <w:rsid w:val="00ED3FD4"/>
    <w:rsid w:val="00ED7489"/>
    <w:rsid w:val="00EE4F76"/>
    <w:rsid w:val="00EE514C"/>
    <w:rsid w:val="00F0399B"/>
    <w:rsid w:val="00F16720"/>
    <w:rsid w:val="00F173D7"/>
    <w:rsid w:val="00F2037D"/>
    <w:rsid w:val="00F4166A"/>
    <w:rsid w:val="00F51296"/>
    <w:rsid w:val="00F6089C"/>
    <w:rsid w:val="00F63B44"/>
    <w:rsid w:val="00F64FA1"/>
    <w:rsid w:val="00F7590D"/>
    <w:rsid w:val="00F75C95"/>
    <w:rsid w:val="00F7782D"/>
    <w:rsid w:val="00F80F6F"/>
    <w:rsid w:val="00F85F90"/>
    <w:rsid w:val="00F87102"/>
    <w:rsid w:val="00F87F3A"/>
    <w:rsid w:val="00F94F5C"/>
    <w:rsid w:val="00F97DC3"/>
    <w:rsid w:val="00FB1AFB"/>
    <w:rsid w:val="00FB4F08"/>
    <w:rsid w:val="00FC5773"/>
    <w:rsid w:val="00FC5EBA"/>
    <w:rsid w:val="00FC650D"/>
    <w:rsid w:val="00FD39E0"/>
    <w:rsid w:val="00FD7DCF"/>
    <w:rsid w:val="00FE064A"/>
    <w:rsid w:val="00FE5F65"/>
    <w:rsid w:val="00FE6E93"/>
    <w:rsid w:val="00FF3076"/>
    <w:rsid w:val="00FF6EB4"/>
    <w:rsid w:val="666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8E46C"/>
  <w15:docId w15:val="{F7331E20-585D-40A1-8423-5A452CF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1ACE"/>
    <w:pPr>
      <w:tabs>
        <w:tab w:val="center" w:pos="4320"/>
        <w:tab w:val="right" w:pos="8640"/>
      </w:tabs>
    </w:pPr>
  </w:style>
  <w:style w:type="paragraph" w:customStyle="1" w:styleId="GDiSubtitle">
    <w:name w:val="GDi Subtitle"/>
    <w:autoRedefine/>
    <w:qFormat/>
    <w:rsid w:val="00BD1056"/>
    <w:pPr>
      <w:spacing w:line="280" w:lineRule="exact"/>
      <w:contextualSpacing/>
      <w:jc w:val="both"/>
    </w:pPr>
    <w:rPr>
      <w:rFonts w:ascii="Verdana Bold" w:hAnsi="Verdana Bold"/>
      <w:color w:val="474747"/>
      <w:sz w:val="20"/>
      <w:szCs w:val="20"/>
    </w:rPr>
  </w:style>
  <w:style w:type="paragraph" w:customStyle="1" w:styleId="GDiDocumentTitle">
    <w:name w:val="GDi Document Title"/>
    <w:autoRedefine/>
    <w:rsid w:val="00FF3076"/>
    <w:rPr>
      <w:rFonts w:ascii="Verdana Bold" w:hAnsi="Verdana Bold"/>
      <w:color w:val="474747"/>
      <w:sz w:val="42"/>
      <w:szCs w:val="42"/>
    </w:rPr>
  </w:style>
  <w:style w:type="paragraph" w:customStyle="1" w:styleId="GDiBody">
    <w:name w:val="GDi Body"/>
    <w:autoRedefine/>
    <w:qFormat/>
    <w:rsid w:val="00B864F3"/>
    <w:pPr>
      <w:spacing w:line="280" w:lineRule="exact"/>
      <w:contextualSpacing/>
      <w:jc w:val="both"/>
    </w:pPr>
    <w:rPr>
      <w:rFonts w:ascii="Verdana" w:hAnsi="Verdana"/>
      <w:color w:val="474747"/>
      <w:sz w:val="20"/>
      <w:szCs w:val="20"/>
    </w:rPr>
  </w:style>
  <w:style w:type="paragraph" w:customStyle="1" w:styleId="GDibullets">
    <w:name w:val="GDi bullets"/>
    <w:autoRedefine/>
    <w:qFormat/>
    <w:rsid w:val="005016A4"/>
    <w:pPr>
      <w:numPr>
        <w:numId w:val="1"/>
      </w:numPr>
      <w:spacing w:line="280" w:lineRule="exact"/>
      <w:jc w:val="both"/>
    </w:pPr>
    <w:rPr>
      <w:rFonts w:ascii="Verdana" w:hAnsi="Verdana"/>
      <w:color w:val="474747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741ACE"/>
  </w:style>
  <w:style w:type="paragraph" w:styleId="Podnoje">
    <w:name w:val="footer"/>
    <w:basedOn w:val="Normal"/>
    <w:link w:val="PodnojeChar"/>
    <w:uiPriority w:val="99"/>
    <w:unhideWhenUsed/>
    <w:rsid w:val="00741ACE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1ACE"/>
  </w:style>
  <w:style w:type="paragraph" w:styleId="Tekstbalonia">
    <w:name w:val="Balloon Text"/>
    <w:basedOn w:val="Normal"/>
    <w:link w:val="TekstbaloniaChar"/>
    <w:uiPriority w:val="99"/>
    <w:semiHidden/>
    <w:unhideWhenUsed/>
    <w:rsid w:val="00741ACE"/>
    <w:rPr>
      <w:rFonts w:ascii="Lucida Grande" w:hAnsi="Lucida Grande" w:cs="Lucida Grande"/>
      <w:sz w:val="18"/>
      <w:szCs w:val="18"/>
    </w:rPr>
  </w:style>
  <w:style w:type="paragraph" w:customStyle="1" w:styleId="GDiSectionTitle">
    <w:name w:val="GDi Section Title"/>
    <w:autoRedefine/>
    <w:rsid w:val="00FF3076"/>
    <w:pPr>
      <w:contextualSpacing/>
    </w:pPr>
    <w:rPr>
      <w:rFonts w:ascii="Verdana Bold" w:hAnsi="Verdana Bold"/>
      <w:color w:val="474747"/>
      <w:sz w:val="42"/>
      <w:szCs w:val="4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ACE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7F52F0"/>
  </w:style>
  <w:style w:type="paragraph" w:customStyle="1" w:styleId="GDiHeader">
    <w:name w:val="GDi Header"/>
    <w:link w:val="GDiHeaderChar"/>
    <w:autoRedefine/>
    <w:rsid w:val="00741ACE"/>
    <w:rPr>
      <w:rFonts w:ascii="Verdana" w:hAnsi="Verdana"/>
      <w:color w:val="000000"/>
      <w:sz w:val="16"/>
      <w:szCs w:val="16"/>
    </w:rPr>
  </w:style>
  <w:style w:type="character" w:customStyle="1" w:styleId="GDiHeaderChar">
    <w:name w:val="GDi Header Char"/>
    <w:basedOn w:val="Zadanifontodlomka"/>
    <w:link w:val="GDiHeader"/>
    <w:rsid w:val="00741ACE"/>
    <w:rPr>
      <w:rFonts w:ascii="Verdana" w:hAnsi="Verdana"/>
      <w:color w:val="000000"/>
      <w:sz w:val="16"/>
      <w:szCs w:val="16"/>
    </w:rPr>
  </w:style>
  <w:style w:type="paragraph" w:customStyle="1" w:styleId="Deliverycompany">
    <w:name w:val="Delivery company"/>
    <w:autoRedefine/>
    <w:rsid w:val="00BD1056"/>
    <w:rPr>
      <w:rFonts w:ascii="Verdana Bold" w:hAnsi="Verdana Bold"/>
      <w:color w:val="139CEA"/>
    </w:rPr>
  </w:style>
  <w:style w:type="paragraph" w:customStyle="1" w:styleId="GDiPageNumber">
    <w:name w:val="GDi Page Number"/>
    <w:autoRedefine/>
    <w:qFormat/>
    <w:rsid w:val="00E676C6"/>
    <w:pPr>
      <w:framePr w:wrap="around" w:vAnchor="text" w:hAnchor="margin" w:xAlign="right" w:y="1"/>
      <w:jc w:val="right"/>
    </w:pPr>
    <w:rPr>
      <w:rFonts w:ascii="Verdana" w:hAnsi="Verdana"/>
      <w:color w:val="474747"/>
      <w:sz w:val="14"/>
    </w:rPr>
  </w:style>
  <w:style w:type="character" w:customStyle="1" w:styleId="Heading1Char">
    <w:name w:val="Heading 1 Char"/>
    <w:basedOn w:val="Zadanifontodlomka"/>
    <w:uiPriority w:val="9"/>
    <w:rsid w:val="00E676C6"/>
    <w:rPr>
      <w:rFonts w:asciiTheme="majorHAnsi" w:eastAsiaTheme="majorEastAsia" w:hAnsiTheme="majorHAnsi" w:cstheme="majorBidi"/>
      <w:b/>
      <w:bCs/>
      <w:color w:val="BCB200" w:themeColor="accent1" w:themeShade="B5"/>
      <w:sz w:val="32"/>
      <w:szCs w:val="32"/>
    </w:rPr>
  </w:style>
  <w:style w:type="character" w:customStyle="1" w:styleId="Heading2Char">
    <w:name w:val="Heading 2 Char"/>
    <w:basedOn w:val="Zadanifontodlomka"/>
    <w:uiPriority w:val="9"/>
    <w:semiHidden/>
    <w:rsid w:val="00E676C6"/>
    <w:rPr>
      <w:rFonts w:asciiTheme="majorHAnsi" w:eastAsiaTheme="majorEastAsia" w:hAnsiTheme="majorHAnsi" w:cstheme="majorBidi"/>
      <w:b/>
      <w:bCs/>
      <w:color w:val="FFF30A" w:themeColor="accent1"/>
      <w:sz w:val="26"/>
      <w:szCs w:val="26"/>
    </w:rPr>
  </w:style>
  <w:style w:type="character" w:customStyle="1" w:styleId="Heading3Char">
    <w:name w:val="Heading 3 Char"/>
    <w:basedOn w:val="Zadanifontodlomka"/>
    <w:uiPriority w:val="9"/>
    <w:semiHidden/>
    <w:rsid w:val="00E676C6"/>
    <w:rPr>
      <w:rFonts w:asciiTheme="majorHAnsi" w:eastAsiaTheme="majorEastAsia" w:hAnsiTheme="majorHAnsi" w:cstheme="majorBidi"/>
      <w:b/>
      <w:bCs/>
      <w:color w:val="FFF30A" w:themeColor="accent1"/>
    </w:rPr>
  </w:style>
  <w:style w:type="character" w:customStyle="1" w:styleId="Heading4Char">
    <w:name w:val="Heading 4 Char"/>
    <w:basedOn w:val="Zadanifontodlomka"/>
    <w:uiPriority w:val="9"/>
    <w:semiHidden/>
    <w:rsid w:val="00E676C6"/>
    <w:rPr>
      <w:rFonts w:asciiTheme="majorHAnsi" w:eastAsiaTheme="majorEastAsia" w:hAnsiTheme="majorHAnsi" w:cstheme="majorBidi"/>
      <w:b/>
      <w:bCs/>
      <w:i/>
      <w:iCs/>
      <w:color w:val="FFF30A" w:themeColor="accent1"/>
    </w:rPr>
  </w:style>
  <w:style w:type="character" w:customStyle="1" w:styleId="Heading5Char">
    <w:name w:val="Heading 5 Char"/>
    <w:basedOn w:val="Zadanifontodlomka"/>
    <w:uiPriority w:val="9"/>
    <w:semiHidden/>
    <w:rsid w:val="00E676C6"/>
    <w:rPr>
      <w:rFonts w:asciiTheme="majorHAnsi" w:eastAsiaTheme="majorEastAsia" w:hAnsiTheme="majorHAnsi" w:cstheme="majorBidi"/>
      <w:color w:val="837C00" w:themeColor="accent1" w:themeShade="7F"/>
    </w:rPr>
  </w:style>
  <w:style w:type="character" w:customStyle="1" w:styleId="Heading6Char">
    <w:name w:val="Heading 6 Char"/>
    <w:basedOn w:val="Zadanifontodlomka"/>
    <w:uiPriority w:val="9"/>
    <w:semiHidden/>
    <w:rsid w:val="00E676C6"/>
    <w:rPr>
      <w:rFonts w:asciiTheme="majorHAnsi" w:eastAsiaTheme="majorEastAsia" w:hAnsiTheme="majorHAnsi" w:cstheme="majorBidi"/>
      <w:i/>
      <w:iCs/>
      <w:color w:val="837C00" w:themeColor="accent1" w:themeShade="7F"/>
    </w:rPr>
  </w:style>
  <w:style w:type="character" w:customStyle="1" w:styleId="Heading7Char">
    <w:name w:val="Heading 7 Char"/>
    <w:basedOn w:val="Zadanifontodlomka"/>
    <w:uiPriority w:val="9"/>
    <w:semiHidden/>
    <w:rsid w:val="00E676C6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Heading8Char">
    <w:name w:val="Heading 8 Char"/>
    <w:basedOn w:val="Zadanifontodlomka"/>
    <w:uiPriority w:val="9"/>
    <w:semiHidden/>
    <w:rsid w:val="00E676C6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Heading9Char">
    <w:name w:val="Heading 9 Char"/>
    <w:basedOn w:val="Zadanifontodlomka"/>
    <w:uiPriority w:val="9"/>
    <w:semiHidden/>
    <w:rsid w:val="00E676C6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GDiNameSurname">
    <w:name w:val="GDi Name Surname"/>
    <w:autoRedefine/>
    <w:qFormat/>
    <w:rsid w:val="00B864F3"/>
    <w:pPr>
      <w:ind w:right="567"/>
      <w:outlineLvl w:val="0"/>
    </w:pPr>
    <w:rPr>
      <w:rFonts w:ascii="Verdana Bold" w:hAnsi="Verdana Bold"/>
      <w:color w:val="139CE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534E8"/>
    <w:rPr>
      <w:color w:val="139CEA" w:themeColor="hyperlink"/>
      <w:u w:val="single"/>
    </w:rPr>
  </w:style>
  <w:style w:type="table" w:styleId="Reetkatablice">
    <w:name w:val="Table Grid"/>
    <w:basedOn w:val="Obinatablica"/>
    <w:uiPriority w:val="39"/>
    <w:rsid w:val="00CB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089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6089C"/>
    <w:rPr>
      <w:color w:val="605E5C"/>
      <w:shd w:val="clear" w:color="auto" w:fill="E1DFDD"/>
    </w:rPr>
  </w:style>
  <w:style w:type="table" w:styleId="Obinatablica2">
    <w:name w:val="Plain Table 2"/>
    <w:basedOn w:val="Obinatablica"/>
    <w:uiPriority w:val="42"/>
    <w:rsid w:val="000C03A9"/>
    <w:rPr>
      <w:rFonts w:eastAsiaTheme="minorHAnsi"/>
    </w:rPr>
    <w:tblPr>
      <w:tblStyleRowBandSize w:val="1"/>
      <w:tblStyleColBandSize w:val="1"/>
      <w:tblBorders>
        <w:top w:val="single" w:sz="4" w:space="0" w:color="A2A2A2" w:themeColor="text1" w:themeTint="80"/>
        <w:bottom w:val="single" w:sz="4" w:space="0" w:color="A2A2A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2A2A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2A2A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2A2A2" w:themeColor="text1" w:themeTint="80"/>
          <w:right w:val="single" w:sz="4" w:space="0" w:color="A2A2A2" w:themeColor="text1" w:themeTint="80"/>
        </w:tcBorders>
      </w:tcPr>
    </w:tblStylePr>
    <w:tblStylePr w:type="band2Vert">
      <w:tblPr/>
      <w:tcPr>
        <w:tcBorders>
          <w:left w:val="single" w:sz="4" w:space="0" w:color="A2A2A2" w:themeColor="text1" w:themeTint="80"/>
          <w:right w:val="single" w:sz="4" w:space="0" w:color="A2A2A2" w:themeColor="text1" w:themeTint="80"/>
        </w:tcBorders>
      </w:tcPr>
    </w:tblStylePr>
    <w:tblStylePr w:type="band1Horz">
      <w:tblPr/>
      <w:tcPr>
        <w:tcBorders>
          <w:top w:val="single" w:sz="4" w:space="0" w:color="A2A2A2" w:themeColor="text1" w:themeTint="80"/>
          <w:bottom w:val="single" w:sz="4" w:space="0" w:color="A2A2A2" w:themeColor="text1" w:themeTint="80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640B0B"/>
    <w:rPr>
      <w:color w:val="139CE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b\Local%20Settings\Temporary%20Internet%20Files\Content.Outlook\C73Z43JR\GDi-Memo.dotx" TargetMode="External"/></Relationships>
</file>

<file path=word/theme/theme1.xml><?xml version="1.0" encoding="utf-8"?>
<a:theme xmlns:a="http://schemas.openxmlformats.org/drawingml/2006/main" name="Office Theme">
  <a:themeElements>
    <a:clrScheme name="GDi 1">
      <a:dk1>
        <a:srgbClr val="474747"/>
      </a:dk1>
      <a:lt1>
        <a:sysClr val="window" lastClr="FFFFFF"/>
      </a:lt1>
      <a:dk2>
        <a:srgbClr val="139CEA"/>
      </a:dk2>
      <a:lt2>
        <a:srgbClr val="EAEAEA"/>
      </a:lt2>
      <a:accent1>
        <a:srgbClr val="FFF30A"/>
      </a:accent1>
      <a:accent2>
        <a:srgbClr val="139CEA"/>
      </a:accent2>
      <a:accent3>
        <a:srgbClr val="474747"/>
      </a:accent3>
      <a:accent4>
        <a:srgbClr val="EAEAEA"/>
      </a:accent4>
      <a:accent5>
        <a:srgbClr val="B3E5FA"/>
      </a:accent5>
      <a:accent6>
        <a:srgbClr val="FFFFFF"/>
      </a:accent6>
      <a:hlink>
        <a:srgbClr val="139CEA"/>
      </a:hlink>
      <a:folHlink>
        <a:srgbClr val="139CE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7E8F818D9F884C80F4956E01B30852" ma:contentTypeVersion="16" ma:contentTypeDescription="Stvaranje novog dokumenta." ma:contentTypeScope="" ma:versionID="a0a7fd31bf38c61324c7bb91fc1857cf">
  <xsd:schema xmlns:xsd="http://www.w3.org/2001/XMLSchema" xmlns:xs="http://www.w3.org/2001/XMLSchema" xmlns:p="http://schemas.microsoft.com/office/2006/metadata/properties" xmlns:ns2="5ea250bb-e135-420d-baae-60886ed6f0b7" xmlns:ns3="bb8107aa-1213-4f36-896b-75884e6c0a00" targetNamespace="http://schemas.microsoft.com/office/2006/metadata/properties" ma:root="true" ma:fieldsID="fcf5f094675ed0ecdc978c5b7e2c49f1" ns2:_="" ns3:_="">
    <xsd:import namespace="5ea250bb-e135-420d-baae-60886ed6f0b7"/>
    <xsd:import namespace="bb8107aa-1213-4f36-896b-75884e6c0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250bb-e135-420d-baae-60886ed6f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20320717-ef99-4523-817a-920051a3f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107aa-1213-4f36-896b-75884e6c0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634154-f893-483f-98a5-e561dadacb04}" ma:internalName="TaxCatchAll" ma:showField="CatchAllData" ma:web="bb8107aa-1213-4f36-896b-75884e6c0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a250bb-e135-420d-baae-60886ed6f0b7">
      <Terms xmlns="http://schemas.microsoft.com/office/infopath/2007/PartnerControls"/>
    </lcf76f155ced4ddcb4097134ff3c332f>
    <TaxCatchAll xmlns="bb8107aa-1213-4f36-896b-75884e6c0a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0E0A4-EC01-4053-B016-D5D4EEE29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250bb-e135-420d-baae-60886ed6f0b7"/>
    <ds:schemaRef ds:uri="bb8107aa-1213-4f36-896b-75884e6c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C756A-93CA-4EDF-9D54-5B0DBFED3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72CC0-0B64-4AD7-9DD7-6B9B899C6AE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5ea250bb-e135-420d-baae-60886ed6f0b7"/>
    <ds:schemaRef ds:uri="http://schemas.microsoft.com/office/infopath/2007/PartnerControls"/>
    <ds:schemaRef ds:uri="bb8107aa-1213-4f36-896b-75884e6c0a0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E79CA55-85C7-4DA5-B2FB-AB8E836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GDi-Memo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krikstudio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Berger</dc:creator>
  <cp:lastModifiedBy>Martina Šarić</cp:lastModifiedBy>
  <cp:revision>5</cp:revision>
  <cp:lastPrinted>2022-02-08T10:57:00Z</cp:lastPrinted>
  <dcterms:created xsi:type="dcterms:W3CDTF">2022-12-22T14:07:00Z</dcterms:created>
  <dcterms:modified xsi:type="dcterms:W3CDTF">2023-11-21T16:12:00Z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0x010100AE7E8F818D9F884C80F4956E01B30852</vt:lpwstr>
  </property>
  <property fmtid="{D5CDD505-2E9C-101B-9397-08002B2CF9AE}" pid="3" name="Order">
    <vt:r8>873200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